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80E6" w14:textId="3F9A1BEB" w:rsidR="00A670FF" w:rsidRPr="009051A9" w:rsidRDefault="00E82DFC" w:rsidP="009F1E08">
      <w:pPr>
        <w:jc w:val="center"/>
        <w:rPr>
          <w:rFonts w:ascii="Berlin Sans FB Demi" w:hAnsi="Berlin Sans FB Demi"/>
          <w:sz w:val="146"/>
          <w:szCs w:val="144"/>
        </w:rPr>
      </w:pPr>
      <w:bookmarkStart w:id="0" w:name="_GoBack"/>
      <w:bookmarkEnd w:id="0"/>
      <w:r w:rsidRPr="009051A9">
        <w:rPr>
          <w:rFonts w:ascii="Berlin Sans FB Demi" w:hAnsi="Berlin Sans FB Demi"/>
          <w:noProof/>
          <w:sz w:val="146"/>
          <w:szCs w:val="1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5CC63" wp14:editId="00F38EB6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598170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014FF2" w14:textId="47C8119D" w:rsidR="00585569" w:rsidRPr="00585569" w:rsidRDefault="00585569" w:rsidP="00736A9B">
                            <w:pPr>
                              <w:tabs>
                                <w:tab w:val="left" w:pos="90"/>
                                <w:tab w:val="left" w:pos="1980"/>
                                <w:tab w:val="left" w:pos="2610"/>
                                <w:tab w:val="left" w:pos="4320"/>
                                <w:tab w:val="left" w:pos="5850"/>
                                <w:tab w:val="left" w:pos="8550"/>
                              </w:tabs>
                              <w:rPr>
                                <w:sz w:val="28"/>
                                <w:szCs w:val="24"/>
                              </w:rPr>
                            </w:pPr>
                            <w:r w:rsidRPr="00FB6E9A">
                              <w:rPr>
                                <w:sz w:val="28"/>
                                <w:szCs w:val="24"/>
                              </w:rPr>
                              <w:t xml:space="preserve">Extra Donation (Optional): </w:t>
                            </w:r>
                            <w:r w:rsidRPr="00FB6E9A">
                              <w:rPr>
                                <w:sz w:val="28"/>
                                <w:szCs w:val="24"/>
                                <w:u w:val="single"/>
                              </w:rPr>
                              <w:t>$</w:t>
                            </w:r>
                            <w:r w:rsidRPr="00FB6E9A">
                              <w:rPr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85569">
                              <w:rPr>
                                <w:sz w:val="28"/>
                                <w:szCs w:val="24"/>
                              </w:rPr>
                              <w:t xml:space="preserve">   (</w:t>
                            </w:r>
                            <w:r w:rsidR="00E82DFC">
                              <w:rPr>
                                <w:sz w:val="28"/>
                                <w:szCs w:val="24"/>
                              </w:rPr>
                              <w:t xml:space="preserve">Money to go to </w:t>
                            </w:r>
                            <w:r w:rsidR="00E82DFC" w:rsidRPr="00E82DFC">
                              <w:rPr>
                                <w:b/>
                                <w:sz w:val="28"/>
                                <w:szCs w:val="24"/>
                              </w:rPr>
                              <w:t>Paws Animal Rescue</w:t>
                            </w:r>
                            <w:r w:rsidR="00E82DFC">
                              <w:rPr>
                                <w:sz w:val="28"/>
                                <w:szCs w:val="24"/>
                              </w:rPr>
                              <w:t xml:space="preserve"> a 501(c</w:t>
                            </w:r>
                            <w:proofErr w:type="gramStart"/>
                            <w:r w:rsidR="00E82DFC">
                              <w:rPr>
                                <w:sz w:val="28"/>
                                <w:szCs w:val="24"/>
                              </w:rPr>
                              <w:t>)3</w:t>
                            </w:r>
                            <w:proofErr w:type="gramEnd"/>
                            <w:r w:rsidR="00E82DFC">
                              <w:rPr>
                                <w:sz w:val="28"/>
                                <w:szCs w:val="24"/>
                              </w:rPr>
                              <w:t xml:space="preserve"> non-profit organization. </w:t>
                            </w:r>
                            <w:r w:rsidRPr="00585569">
                              <w:rPr>
                                <w:sz w:val="28"/>
                                <w:szCs w:val="24"/>
                              </w:rPr>
                              <w:t>Thank you!)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95pt;width:471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" filled="f" stroked="f" strokeweight=".5pt">
                <v:textbox>
                  <w:txbxContent>
                    <w:p w14:paraId="79014FF2" w14:textId="47C8119D" w:rsidR="00585569" w:rsidRPr="00585569" w:rsidRDefault="00585569" w:rsidP="00736A9B">
                      <w:pPr>
                        <w:tabs>
                          <w:tab w:val="left" w:pos="90"/>
                          <w:tab w:val="left" w:pos="1980"/>
                          <w:tab w:val="left" w:pos="2610"/>
                          <w:tab w:val="left" w:pos="4320"/>
                          <w:tab w:val="left" w:pos="5850"/>
                          <w:tab w:val="left" w:pos="8550"/>
                        </w:tabs>
                        <w:rPr>
                          <w:sz w:val="28"/>
                          <w:szCs w:val="24"/>
                        </w:rPr>
                      </w:pPr>
                      <w:r w:rsidRPr="00FB6E9A">
                        <w:rPr>
                          <w:sz w:val="28"/>
                          <w:szCs w:val="24"/>
                        </w:rPr>
                        <w:t xml:space="preserve">Extra Donation (Optional): </w:t>
                      </w:r>
                      <w:r w:rsidRPr="00FB6E9A">
                        <w:rPr>
                          <w:sz w:val="28"/>
                          <w:szCs w:val="24"/>
                          <w:u w:val="single"/>
                        </w:rPr>
                        <w:t>$</w:t>
                      </w:r>
                      <w:r w:rsidRPr="00FB6E9A">
                        <w:rPr>
                          <w:sz w:val="28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585569">
                        <w:rPr>
                          <w:sz w:val="28"/>
                          <w:szCs w:val="24"/>
                        </w:rPr>
                        <w:t xml:space="preserve">   (</w:t>
                      </w:r>
                      <w:r w:rsidR="00E82DFC">
                        <w:rPr>
                          <w:sz w:val="28"/>
                          <w:szCs w:val="24"/>
                        </w:rPr>
                        <w:t xml:space="preserve">Money to go to </w:t>
                      </w:r>
                      <w:r w:rsidR="00E82DFC" w:rsidRPr="00E82DFC">
                        <w:rPr>
                          <w:b/>
                          <w:sz w:val="28"/>
                          <w:szCs w:val="24"/>
                        </w:rPr>
                        <w:t>Paws Animal Rescue</w:t>
                      </w:r>
                      <w:r w:rsidR="00E82DFC">
                        <w:rPr>
                          <w:sz w:val="28"/>
                          <w:szCs w:val="24"/>
                        </w:rPr>
                        <w:t xml:space="preserve"> a 501(c</w:t>
                      </w:r>
                      <w:proofErr w:type="gramStart"/>
                      <w:r w:rsidR="00E82DFC">
                        <w:rPr>
                          <w:sz w:val="28"/>
                          <w:szCs w:val="24"/>
                        </w:rPr>
                        <w:t>)3</w:t>
                      </w:r>
                      <w:proofErr w:type="gramEnd"/>
                      <w:r w:rsidR="00E82DFC">
                        <w:rPr>
                          <w:sz w:val="28"/>
                          <w:szCs w:val="24"/>
                        </w:rPr>
                        <w:t xml:space="preserve"> non-profit organization. </w:t>
                      </w:r>
                      <w:r w:rsidRPr="00585569">
                        <w:rPr>
                          <w:sz w:val="28"/>
                          <w:szCs w:val="24"/>
                        </w:rPr>
                        <w:t>Thank you!)</w:t>
                      </w:r>
                    </w:p>
                  </w:txbxContent>
                </v:textbox>
              </v:shape>
            </w:pict>
          </mc:Fallback>
        </mc:AlternateContent>
      </w:r>
      <w:r w:rsidRPr="009051A9">
        <w:rPr>
          <w:rFonts w:ascii="Berlin Sans FB Demi" w:hAnsi="Berlin Sans FB Demi"/>
          <w:noProof/>
          <w:sz w:val="146"/>
          <w:szCs w:val="1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75F8F4" wp14:editId="2DF7C3CB">
                <wp:simplePos x="0" y="0"/>
                <wp:positionH relativeFrom="column">
                  <wp:posOffset>-15875</wp:posOffset>
                </wp:positionH>
                <wp:positionV relativeFrom="paragraph">
                  <wp:posOffset>7105650</wp:posOffset>
                </wp:positionV>
                <wp:extent cx="5981700" cy="342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2A0682" w14:textId="77777777" w:rsidR="00585569" w:rsidRPr="009051A9" w:rsidRDefault="00585569" w:rsidP="0019115D">
                            <w:pPr>
                              <w:tabs>
                                <w:tab w:val="left" w:pos="1980"/>
                                <w:tab w:val="left" w:pos="2610"/>
                                <w:tab w:val="left" w:pos="4320"/>
                                <w:tab w:val="left" w:pos="5850"/>
                                <w:tab w:val="left" w:pos="8550"/>
                              </w:tabs>
                              <w:rPr>
                                <w:sz w:val="28"/>
                                <w:szCs w:val="24"/>
                              </w:rPr>
                            </w:pPr>
                            <w:r w:rsidRPr="009051A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TOTAL: </w:t>
                            </w:r>
                            <w:r w:rsidRPr="009051A9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9051A9">
                              <w:rPr>
                                <w:sz w:val="28"/>
                                <w:szCs w:val="24"/>
                              </w:rPr>
                              <w:t xml:space="preserve">   Check:</w:t>
                            </w:r>
                            <w:r w:rsidRPr="009051A9">
                              <w:rPr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9051A9">
                              <w:rPr>
                                <w:sz w:val="28"/>
                                <w:szCs w:val="24"/>
                              </w:rPr>
                              <w:t xml:space="preserve">   Cash:</w:t>
                            </w:r>
                            <w:r w:rsidRPr="009051A9">
                              <w:rPr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9051A9">
                              <w:rPr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1.25pt;margin-top:559.5pt;width:471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" filled="f" stroked="f" strokeweight=".5pt">
                <v:textbox>
                  <w:txbxContent>
                    <w:p w14:paraId="3D2A0682" w14:textId="77777777" w:rsidR="00585569" w:rsidRPr="009051A9" w:rsidRDefault="00585569" w:rsidP="0019115D">
                      <w:pPr>
                        <w:tabs>
                          <w:tab w:val="left" w:pos="1980"/>
                          <w:tab w:val="left" w:pos="2610"/>
                          <w:tab w:val="left" w:pos="4320"/>
                          <w:tab w:val="left" w:pos="5850"/>
                          <w:tab w:val="left" w:pos="8550"/>
                        </w:tabs>
                        <w:rPr>
                          <w:sz w:val="28"/>
                          <w:szCs w:val="24"/>
                        </w:rPr>
                      </w:pPr>
                      <w:r w:rsidRPr="009051A9">
                        <w:rPr>
                          <w:b/>
                          <w:sz w:val="28"/>
                          <w:szCs w:val="24"/>
                        </w:rPr>
                        <w:t xml:space="preserve">TOTAL: </w:t>
                      </w:r>
                      <w:r w:rsidRPr="009051A9">
                        <w:rPr>
                          <w:b/>
                          <w:sz w:val="28"/>
                          <w:szCs w:val="24"/>
                          <w:u w:val="single"/>
                        </w:rPr>
                        <w:tab/>
                      </w:r>
                      <w:r w:rsidRPr="009051A9">
                        <w:rPr>
                          <w:sz w:val="28"/>
                          <w:szCs w:val="24"/>
                        </w:rPr>
                        <w:t xml:space="preserve">   Check:</w:t>
                      </w:r>
                      <w:r w:rsidRPr="009051A9">
                        <w:rPr>
                          <w:sz w:val="28"/>
                          <w:szCs w:val="24"/>
                          <w:u w:val="single"/>
                        </w:rPr>
                        <w:tab/>
                      </w:r>
                      <w:r w:rsidRPr="009051A9">
                        <w:rPr>
                          <w:sz w:val="28"/>
                          <w:szCs w:val="24"/>
                        </w:rPr>
                        <w:t xml:space="preserve">   Cash:</w:t>
                      </w:r>
                      <w:r w:rsidRPr="009051A9">
                        <w:rPr>
                          <w:sz w:val="28"/>
                          <w:szCs w:val="24"/>
                          <w:u w:val="single"/>
                        </w:rPr>
                        <w:tab/>
                      </w:r>
                      <w:r w:rsidRPr="009051A9">
                        <w:rPr>
                          <w:sz w:val="28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95576B">
        <w:rPr>
          <w:rFonts w:ascii="Berlin Sans FB Demi" w:hAnsi="Berlin Sans FB Demi"/>
          <w:noProof/>
          <w:sz w:val="146"/>
          <w:szCs w:val="144"/>
        </w:rPr>
        <w:drawing>
          <wp:anchor distT="0" distB="0" distL="114300" distR="114300" simplePos="0" relativeHeight="251698176" behindDoc="1" locked="0" layoutInCell="1" allowOverlap="1" wp14:anchorId="5EBF6E83" wp14:editId="162DD952">
            <wp:simplePos x="0" y="0"/>
            <wp:positionH relativeFrom="column">
              <wp:posOffset>1485900</wp:posOffset>
            </wp:positionH>
            <wp:positionV relativeFrom="paragraph">
              <wp:posOffset>-457200</wp:posOffset>
            </wp:positionV>
            <wp:extent cx="2970740" cy="11423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Run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390" cy="1143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E9A" w:rsidRPr="009051A9">
        <w:rPr>
          <w:rFonts w:ascii="Berlin Sans FB Demi" w:hAnsi="Berlin Sans FB Demi"/>
          <w:noProof/>
          <w:sz w:val="146"/>
          <w:szCs w:val="1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5B1F3" wp14:editId="71F88B92">
                <wp:simplePos x="0" y="0"/>
                <wp:positionH relativeFrom="column">
                  <wp:posOffset>-15875</wp:posOffset>
                </wp:positionH>
                <wp:positionV relativeFrom="paragraph">
                  <wp:posOffset>5829300</wp:posOffset>
                </wp:positionV>
                <wp:extent cx="59817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EBC5AB" w14:textId="77777777" w:rsidR="00585569" w:rsidRPr="009051A9" w:rsidRDefault="00585569" w:rsidP="0019115D">
                            <w:pPr>
                              <w:tabs>
                                <w:tab w:val="left" w:pos="1980"/>
                                <w:tab w:val="left" w:pos="2610"/>
                                <w:tab w:val="left" w:pos="4320"/>
                                <w:tab w:val="left" w:pos="5850"/>
                                <w:tab w:val="left" w:pos="6840"/>
                                <w:tab w:val="left" w:pos="7200"/>
                                <w:tab w:val="left" w:pos="9090"/>
                              </w:tabs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051A9">
                              <w:rPr>
                                <w:sz w:val="28"/>
                                <w:szCs w:val="24"/>
                              </w:rPr>
                              <w:t xml:space="preserve">Registration Fee: </w:t>
                            </w:r>
                            <w:r w:rsidRPr="009051A9">
                              <w:rPr>
                                <w:sz w:val="28"/>
                                <w:szCs w:val="24"/>
                                <w:u w:val="single"/>
                              </w:rPr>
                              <w:tab/>
                              <w:t>$25</w:t>
                            </w:r>
                            <w:r w:rsidRPr="009051A9">
                              <w:rPr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  <w:r w:rsidRPr="009051A9">
                              <w:rPr>
                                <w:sz w:val="28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8" type="#_x0000_t202" style="position:absolute;left:0;text-align:left;margin-left:-1.2pt;margin-top:459pt;width:471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" filled="f" stroked="f" strokeweight=".5pt">
                <v:textbox>
                  <w:txbxContent>
                    <w:p w14:paraId="41EBC5AB" w14:textId="77777777" w:rsidR="00585569" w:rsidRPr="009051A9" w:rsidRDefault="00585569" w:rsidP="0019115D">
                      <w:pPr>
                        <w:tabs>
                          <w:tab w:val="left" w:pos="1980"/>
                          <w:tab w:val="left" w:pos="2610"/>
                          <w:tab w:val="left" w:pos="4320"/>
                          <w:tab w:val="left" w:pos="5850"/>
                          <w:tab w:val="left" w:pos="6840"/>
                          <w:tab w:val="left" w:pos="7200"/>
                          <w:tab w:val="left" w:pos="9090"/>
                        </w:tabs>
                        <w:rPr>
                          <w:sz w:val="28"/>
                          <w:szCs w:val="24"/>
                          <w:u w:val="single"/>
                        </w:rPr>
                      </w:pPr>
                      <w:r w:rsidRPr="009051A9">
                        <w:rPr>
                          <w:sz w:val="28"/>
                          <w:szCs w:val="24"/>
                        </w:rPr>
                        <w:t xml:space="preserve">Registration Fee: </w:t>
                      </w:r>
                      <w:r w:rsidRPr="009051A9">
                        <w:rPr>
                          <w:sz w:val="28"/>
                          <w:szCs w:val="24"/>
                          <w:u w:val="single"/>
                        </w:rPr>
                        <w:tab/>
                        <w:t>$25</w:t>
                      </w:r>
                      <w:r w:rsidRPr="009051A9">
                        <w:rPr>
                          <w:sz w:val="28"/>
                          <w:szCs w:val="24"/>
                          <w:u w:val="single"/>
                        </w:rPr>
                        <w:tab/>
                      </w:r>
                      <w:r w:rsidRPr="009051A9">
                        <w:rPr>
                          <w:sz w:val="28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B6E9A" w:rsidRPr="009051A9">
        <w:rPr>
          <w:rFonts w:ascii="Berlin Sans FB Demi" w:hAnsi="Berlin Sans FB Demi"/>
          <w:noProof/>
          <w:sz w:val="146"/>
          <w:szCs w:val="1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0F4723" wp14:editId="50290785">
                <wp:simplePos x="0" y="0"/>
                <wp:positionH relativeFrom="column">
                  <wp:posOffset>76200</wp:posOffset>
                </wp:positionH>
                <wp:positionV relativeFrom="paragraph">
                  <wp:posOffset>5143500</wp:posOffset>
                </wp:positionV>
                <wp:extent cx="6210300" cy="3429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5DEA15" w14:textId="77777777" w:rsidR="00585569" w:rsidRPr="009051A9" w:rsidRDefault="00585569" w:rsidP="00703BD6">
                            <w:pPr>
                              <w:tabs>
                                <w:tab w:val="left" w:pos="1980"/>
                                <w:tab w:val="left" w:pos="2610"/>
                                <w:tab w:val="left" w:pos="4320"/>
                                <w:tab w:val="left" w:pos="5850"/>
                                <w:tab w:val="left" w:pos="6840"/>
                                <w:tab w:val="left" w:pos="7200"/>
                                <w:tab w:val="left" w:pos="9090"/>
                              </w:tabs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51A9">
                              <w:rPr>
                                <w:sz w:val="24"/>
                                <w:szCs w:val="24"/>
                              </w:rPr>
                              <w:t>____ $2 extra Opt out shirt  (will indicate to throwers that you choose not to be hit with color)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29" type="#_x0000_t202" style="position:absolute;left:0;text-align:left;margin-left:6pt;margin-top:405pt;width:489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" filled="f" stroked="f" strokeweight=".5pt">
                <v:textbox>
                  <w:txbxContent>
                    <w:p w14:paraId="715DEA15" w14:textId="77777777" w:rsidR="00585569" w:rsidRPr="009051A9" w:rsidRDefault="00585569" w:rsidP="00703BD6">
                      <w:pPr>
                        <w:tabs>
                          <w:tab w:val="left" w:pos="1980"/>
                          <w:tab w:val="left" w:pos="2610"/>
                          <w:tab w:val="left" w:pos="4320"/>
                          <w:tab w:val="left" w:pos="5850"/>
                          <w:tab w:val="left" w:pos="6840"/>
                          <w:tab w:val="left" w:pos="7200"/>
                          <w:tab w:val="left" w:pos="9090"/>
                        </w:tabs>
                        <w:rPr>
                          <w:sz w:val="24"/>
                          <w:szCs w:val="24"/>
                          <w:u w:val="single"/>
                        </w:rPr>
                      </w:pPr>
                      <w:r w:rsidRPr="009051A9">
                        <w:rPr>
                          <w:sz w:val="24"/>
                          <w:szCs w:val="24"/>
                        </w:rPr>
                        <w:t>____ $2 extra Opt out shirt  (will indicate to throwers that you choose not to be hit with color)</w:t>
                      </w:r>
                    </w:p>
                  </w:txbxContent>
                </v:textbox>
              </v:shape>
            </w:pict>
          </mc:Fallback>
        </mc:AlternateContent>
      </w:r>
      <w:r w:rsidR="00FB6E9A" w:rsidRPr="009051A9">
        <w:rPr>
          <w:rFonts w:ascii="Berlin Sans FB Demi" w:hAnsi="Berlin Sans FB Demi"/>
          <w:noProof/>
          <w:sz w:val="146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2522E" wp14:editId="46E798E2">
                <wp:simplePos x="0" y="0"/>
                <wp:positionH relativeFrom="column">
                  <wp:posOffset>-12700</wp:posOffset>
                </wp:positionH>
                <wp:positionV relativeFrom="paragraph">
                  <wp:posOffset>4800600</wp:posOffset>
                </wp:positionV>
                <wp:extent cx="59817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3D9EA9" w14:textId="77777777" w:rsidR="00585569" w:rsidRPr="009051A9" w:rsidRDefault="00585569" w:rsidP="004A767B">
                            <w:pPr>
                              <w:tabs>
                                <w:tab w:val="left" w:pos="1530"/>
                                <w:tab w:val="left" w:pos="1980"/>
                                <w:tab w:val="left" w:pos="2430"/>
                                <w:tab w:val="left" w:pos="3510"/>
                                <w:tab w:val="left" w:pos="4050"/>
                                <w:tab w:val="left" w:pos="4500"/>
                                <w:tab w:val="left" w:pos="5310"/>
                                <w:tab w:val="left" w:pos="5490"/>
                                <w:tab w:val="left" w:pos="8640"/>
                              </w:tabs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051A9">
                              <w:rPr>
                                <w:sz w:val="28"/>
                                <w:szCs w:val="24"/>
                              </w:rPr>
                              <w:t xml:space="preserve">T-Shirt Size: </w:t>
                            </w:r>
                            <w:r w:rsidRPr="009051A9">
                              <w:rPr>
                                <w:sz w:val="28"/>
                                <w:szCs w:val="24"/>
                              </w:rPr>
                              <w:tab/>
                              <w:t>S</w:t>
                            </w:r>
                            <w:r w:rsidRPr="009051A9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Pr="009051A9">
                              <w:rPr>
                                <w:sz w:val="28"/>
                                <w:szCs w:val="24"/>
                              </w:rPr>
                              <w:tab/>
                              <w:t>M</w:t>
                            </w:r>
                            <w:r w:rsidRPr="009051A9">
                              <w:rPr>
                                <w:sz w:val="28"/>
                                <w:szCs w:val="24"/>
                              </w:rPr>
                              <w:tab/>
                              <w:t>L</w:t>
                            </w:r>
                            <w:r w:rsidRPr="009051A9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Pr="009051A9">
                              <w:rPr>
                                <w:sz w:val="28"/>
                                <w:szCs w:val="24"/>
                              </w:rPr>
                              <w:tab/>
                              <w:t>XL</w:t>
                            </w:r>
                            <w:r w:rsidRPr="009051A9">
                              <w:rPr>
                                <w:sz w:val="28"/>
                                <w:szCs w:val="24"/>
                              </w:rPr>
                              <w:tab/>
                            </w:r>
                            <w:r w:rsidRPr="009051A9">
                              <w:rPr>
                                <w:sz w:val="28"/>
                                <w:szCs w:val="24"/>
                              </w:rPr>
                              <w:tab/>
                              <w:t>2XL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0" type="#_x0000_t202" style="position:absolute;left:0;text-align:left;margin-left:-.95pt;margin-top:378pt;width:47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" filled="f" stroked="f" strokeweight=".5pt">
                <v:textbox>
                  <w:txbxContent>
                    <w:p w14:paraId="093D9EA9" w14:textId="77777777" w:rsidR="00585569" w:rsidRPr="009051A9" w:rsidRDefault="00585569" w:rsidP="004A767B">
                      <w:pPr>
                        <w:tabs>
                          <w:tab w:val="left" w:pos="1530"/>
                          <w:tab w:val="left" w:pos="1980"/>
                          <w:tab w:val="left" w:pos="2430"/>
                          <w:tab w:val="left" w:pos="3510"/>
                          <w:tab w:val="left" w:pos="4050"/>
                          <w:tab w:val="left" w:pos="4500"/>
                          <w:tab w:val="left" w:pos="5310"/>
                          <w:tab w:val="left" w:pos="5490"/>
                          <w:tab w:val="left" w:pos="8640"/>
                        </w:tabs>
                        <w:rPr>
                          <w:sz w:val="28"/>
                          <w:szCs w:val="24"/>
                          <w:u w:val="single"/>
                        </w:rPr>
                      </w:pPr>
                      <w:r w:rsidRPr="009051A9">
                        <w:rPr>
                          <w:sz w:val="28"/>
                          <w:szCs w:val="24"/>
                        </w:rPr>
                        <w:t xml:space="preserve">T-Shirt Size: </w:t>
                      </w:r>
                      <w:r w:rsidRPr="009051A9">
                        <w:rPr>
                          <w:sz w:val="28"/>
                          <w:szCs w:val="24"/>
                        </w:rPr>
                        <w:tab/>
                        <w:t>S</w:t>
                      </w:r>
                      <w:r w:rsidRPr="009051A9">
                        <w:rPr>
                          <w:sz w:val="28"/>
                          <w:szCs w:val="24"/>
                        </w:rPr>
                        <w:tab/>
                      </w:r>
                      <w:r w:rsidRPr="009051A9">
                        <w:rPr>
                          <w:sz w:val="28"/>
                          <w:szCs w:val="24"/>
                        </w:rPr>
                        <w:tab/>
                        <w:t>M</w:t>
                      </w:r>
                      <w:r w:rsidRPr="009051A9">
                        <w:rPr>
                          <w:sz w:val="28"/>
                          <w:szCs w:val="24"/>
                        </w:rPr>
                        <w:tab/>
                        <w:t>L</w:t>
                      </w:r>
                      <w:r w:rsidRPr="009051A9">
                        <w:rPr>
                          <w:sz w:val="28"/>
                          <w:szCs w:val="24"/>
                        </w:rPr>
                        <w:tab/>
                      </w:r>
                      <w:r w:rsidRPr="009051A9">
                        <w:rPr>
                          <w:sz w:val="28"/>
                          <w:szCs w:val="24"/>
                        </w:rPr>
                        <w:tab/>
                        <w:t>XL</w:t>
                      </w:r>
                      <w:r w:rsidRPr="009051A9">
                        <w:rPr>
                          <w:sz w:val="28"/>
                          <w:szCs w:val="24"/>
                        </w:rPr>
                        <w:tab/>
                      </w:r>
                      <w:r w:rsidRPr="009051A9">
                        <w:rPr>
                          <w:sz w:val="28"/>
                          <w:szCs w:val="24"/>
                        </w:rPr>
                        <w:tab/>
                        <w:t>2XL</w:t>
                      </w:r>
                    </w:p>
                  </w:txbxContent>
                </v:textbox>
              </v:shape>
            </w:pict>
          </mc:Fallback>
        </mc:AlternateContent>
      </w:r>
      <w:r w:rsidR="00FB6E9A" w:rsidRPr="009051A9">
        <w:rPr>
          <w:rFonts w:ascii="Berlin Sans FB Demi" w:hAnsi="Berlin Sans FB Demi"/>
          <w:noProof/>
          <w:sz w:val="146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0FEB4" wp14:editId="7B9808BE">
                <wp:simplePos x="0" y="0"/>
                <wp:positionH relativeFrom="column">
                  <wp:posOffset>-15875</wp:posOffset>
                </wp:positionH>
                <wp:positionV relativeFrom="paragraph">
                  <wp:posOffset>4000500</wp:posOffset>
                </wp:positionV>
                <wp:extent cx="5981700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BB7AC1" w14:textId="77777777" w:rsidR="00585569" w:rsidRPr="009051A9" w:rsidRDefault="00585569" w:rsidP="00A670FF">
                            <w:pPr>
                              <w:tabs>
                                <w:tab w:val="left" w:pos="8640"/>
                              </w:tabs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051A9">
                              <w:rPr>
                                <w:sz w:val="28"/>
                                <w:szCs w:val="24"/>
                              </w:rPr>
                              <w:t xml:space="preserve">Email Address: </w:t>
                            </w:r>
                            <w:r w:rsidRPr="009051A9">
                              <w:rPr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1" type="#_x0000_t202" style="position:absolute;left:0;text-align:left;margin-left:-1.2pt;margin-top:315pt;width:47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" filled="f" stroked="f" strokeweight=".5pt">
                <v:textbox>
                  <w:txbxContent>
                    <w:p w14:paraId="3DBB7AC1" w14:textId="77777777" w:rsidR="00585569" w:rsidRPr="009051A9" w:rsidRDefault="00585569" w:rsidP="00A670FF">
                      <w:pPr>
                        <w:tabs>
                          <w:tab w:val="left" w:pos="8640"/>
                        </w:tabs>
                        <w:rPr>
                          <w:sz w:val="28"/>
                          <w:szCs w:val="24"/>
                          <w:u w:val="single"/>
                        </w:rPr>
                      </w:pPr>
                      <w:r w:rsidRPr="009051A9">
                        <w:rPr>
                          <w:sz w:val="28"/>
                          <w:szCs w:val="24"/>
                        </w:rPr>
                        <w:t xml:space="preserve">Email Address: </w:t>
                      </w:r>
                      <w:r w:rsidRPr="009051A9">
                        <w:rPr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B6E9A" w:rsidRPr="009051A9">
        <w:rPr>
          <w:rFonts w:ascii="Berlin Sans FB Demi" w:hAnsi="Berlin Sans FB Demi"/>
          <w:noProof/>
          <w:sz w:val="146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45A8F" wp14:editId="6062EB66">
                <wp:simplePos x="0" y="0"/>
                <wp:positionH relativeFrom="column">
                  <wp:posOffset>-38100</wp:posOffset>
                </wp:positionH>
                <wp:positionV relativeFrom="paragraph">
                  <wp:posOffset>3543300</wp:posOffset>
                </wp:positionV>
                <wp:extent cx="59817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5E5AF5" w14:textId="77777777" w:rsidR="00585569" w:rsidRPr="009051A9" w:rsidRDefault="00585569" w:rsidP="00A670FF">
                            <w:pPr>
                              <w:tabs>
                                <w:tab w:val="left" w:pos="8640"/>
                              </w:tabs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051A9">
                              <w:rPr>
                                <w:sz w:val="28"/>
                                <w:szCs w:val="24"/>
                              </w:rPr>
                              <w:t xml:space="preserve">Phone Number: </w:t>
                            </w:r>
                            <w:r w:rsidRPr="009051A9">
                              <w:rPr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2" type="#_x0000_t202" style="position:absolute;left:0;text-align:left;margin-left:-2.95pt;margin-top:279pt;width:47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" filled="f" stroked="f" strokeweight=".5pt">
                <v:textbox>
                  <w:txbxContent>
                    <w:p w14:paraId="3C5E5AF5" w14:textId="77777777" w:rsidR="00585569" w:rsidRPr="009051A9" w:rsidRDefault="00585569" w:rsidP="00A670FF">
                      <w:pPr>
                        <w:tabs>
                          <w:tab w:val="left" w:pos="8640"/>
                        </w:tabs>
                        <w:rPr>
                          <w:sz w:val="28"/>
                          <w:szCs w:val="24"/>
                          <w:u w:val="single"/>
                        </w:rPr>
                      </w:pPr>
                      <w:r w:rsidRPr="009051A9">
                        <w:rPr>
                          <w:sz w:val="28"/>
                          <w:szCs w:val="24"/>
                        </w:rPr>
                        <w:t xml:space="preserve">Phone Number: </w:t>
                      </w:r>
                      <w:r w:rsidRPr="009051A9">
                        <w:rPr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B6E9A" w:rsidRPr="009051A9">
        <w:rPr>
          <w:rFonts w:ascii="Berlin Sans FB Demi" w:hAnsi="Berlin Sans FB Demi"/>
          <w:noProof/>
          <w:sz w:val="146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DA4E2" wp14:editId="30DB6378">
                <wp:simplePos x="0" y="0"/>
                <wp:positionH relativeFrom="column">
                  <wp:posOffset>-12700</wp:posOffset>
                </wp:positionH>
                <wp:positionV relativeFrom="paragraph">
                  <wp:posOffset>2843530</wp:posOffset>
                </wp:positionV>
                <wp:extent cx="5981700" cy="699135"/>
                <wp:effectExtent l="0" t="0" r="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9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72647C" w14:textId="77777777" w:rsidR="00585569" w:rsidRPr="009051A9" w:rsidRDefault="00585569" w:rsidP="00A670FF">
                            <w:pPr>
                              <w:tabs>
                                <w:tab w:val="left" w:pos="8640"/>
                              </w:tabs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051A9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ity: ___________________________   </w:t>
                            </w:r>
                            <w:r w:rsidRPr="00FB6E9A">
                              <w:rPr>
                                <w:sz w:val="28"/>
                                <w:szCs w:val="24"/>
                              </w:rPr>
                              <w:t>State: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_____________ Zip: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3" type="#_x0000_t202" style="position:absolute;left:0;text-align:left;margin-left:-.95pt;margin-top:223.9pt;width:471pt;height:5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" filled="f" stroked="f" strokeweight=".5pt">
                <v:textbox>
                  <w:txbxContent>
                    <w:p w14:paraId="1172647C" w14:textId="77777777" w:rsidR="00585569" w:rsidRPr="009051A9" w:rsidRDefault="00585569" w:rsidP="00A670FF">
                      <w:pPr>
                        <w:tabs>
                          <w:tab w:val="left" w:pos="8640"/>
                        </w:tabs>
                        <w:rPr>
                          <w:sz w:val="28"/>
                          <w:szCs w:val="24"/>
                          <w:u w:val="single"/>
                        </w:rPr>
                      </w:pPr>
                      <w:r w:rsidRPr="009051A9">
                        <w:rPr>
                          <w:sz w:val="28"/>
                          <w:szCs w:val="24"/>
                        </w:rPr>
                        <w:t>C</w:t>
                      </w:r>
                      <w:r>
                        <w:rPr>
                          <w:sz w:val="28"/>
                          <w:szCs w:val="24"/>
                        </w:rPr>
                        <w:t>ity: __________________________</w:t>
                      </w:r>
                      <w:proofErr w:type="gramStart"/>
                      <w:r>
                        <w:rPr>
                          <w:sz w:val="28"/>
                          <w:szCs w:val="24"/>
                        </w:rPr>
                        <w:t xml:space="preserve">_   </w:t>
                      </w:r>
                      <w:r w:rsidRPr="00FB6E9A">
                        <w:rPr>
                          <w:sz w:val="28"/>
                          <w:szCs w:val="24"/>
                        </w:rPr>
                        <w:t>State</w:t>
                      </w:r>
                      <w:proofErr w:type="gramEnd"/>
                      <w:r w:rsidRPr="00FB6E9A">
                        <w:rPr>
                          <w:sz w:val="28"/>
                          <w:szCs w:val="24"/>
                        </w:rPr>
                        <w:t>:</w:t>
                      </w:r>
                      <w:r>
                        <w:rPr>
                          <w:sz w:val="28"/>
                          <w:szCs w:val="24"/>
                        </w:rPr>
                        <w:t xml:space="preserve"> _____________ Zip: ________</w:t>
                      </w:r>
                    </w:p>
                  </w:txbxContent>
                </v:textbox>
              </v:shape>
            </w:pict>
          </mc:Fallback>
        </mc:AlternateContent>
      </w:r>
      <w:r w:rsidR="009051A9" w:rsidRPr="009051A9">
        <w:rPr>
          <w:rFonts w:ascii="Berlin Sans FB Demi" w:hAnsi="Berlin Sans FB Demi"/>
          <w:noProof/>
          <w:sz w:val="146"/>
          <w:szCs w:val="1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83C59D" wp14:editId="55629950">
                <wp:simplePos x="0" y="0"/>
                <wp:positionH relativeFrom="column">
                  <wp:posOffset>76200</wp:posOffset>
                </wp:positionH>
                <wp:positionV relativeFrom="paragraph">
                  <wp:posOffset>7543800</wp:posOffset>
                </wp:positionV>
                <wp:extent cx="5981700" cy="1143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D635D6" w14:textId="77777777" w:rsidR="00585569" w:rsidRPr="009051A9" w:rsidRDefault="00585569" w:rsidP="00FB6E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90"/>
                                <w:tab w:val="left" w:pos="1980"/>
                                <w:tab w:val="left" w:pos="2610"/>
                                <w:tab w:val="left" w:pos="4320"/>
                                <w:tab w:val="left" w:pos="5850"/>
                                <w:tab w:val="left" w:pos="8550"/>
                              </w:tabs>
                              <w:rPr>
                                <w:szCs w:val="24"/>
                              </w:rPr>
                            </w:pPr>
                            <w:r w:rsidRPr="009051A9">
                              <w:rPr>
                                <w:szCs w:val="24"/>
                              </w:rPr>
                              <w:t>Staff use only:</w:t>
                            </w:r>
                          </w:p>
                          <w:p w14:paraId="2EDC1B93" w14:textId="77777777" w:rsidR="00585569" w:rsidRPr="009051A9" w:rsidRDefault="00585569" w:rsidP="00FB6E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90"/>
                                <w:tab w:val="left" w:pos="1980"/>
                                <w:tab w:val="left" w:pos="2610"/>
                                <w:tab w:val="left" w:pos="4320"/>
                                <w:tab w:val="left" w:pos="5850"/>
                                <w:tab w:val="left" w:pos="8550"/>
                              </w:tabs>
                              <w:rPr>
                                <w:szCs w:val="24"/>
                              </w:rPr>
                            </w:pPr>
                            <w:r w:rsidRPr="009051A9">
                              <w:rPr>
                                <w:szCs w:val="24"/>
                              </w:rPr>
                              <w:t>__</w:t>
                            </w:r>
                            <w:proofErr w:type="gramStart"/>
                            <w:r w:rsidRPr="009051A9">
                              <w:rPr>
                                <w:szCs w:val="24"/>
                              </w:rPr>
                              <w:t>_  Liability</w:t>
                            </w:r>
                            <w:proofErr w:type="gramEnd"/>
                            <w:r w:rsidRPr="009051A9">
                              <w:rPr>
                                <w:szCs w:val="24"/>
                              </w:rPr>
                              <w:t xml:space="preserve"> Waiver signed</w:t>
                            </w:r>
                          </w:p>
                          <w:p w14:paraId="4D1A9F28" w14:textId="77777777" w:rsidR="00585569" w:rsidRPr="009051A9" w:rsidRDefault="00585569" w:rsidP="00FB6E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90"/>
                                <w:tab w:val="left" w:pos="1980"/>
                                <w:tab w:val="left" w:pos="2610"/>
                                <w:tab w:val="left" w:pos="4320"/>
                                <w:tab w:val="left" w:pos="5850"/>
                                <w:tab w:val="left" w:pos="8550"/>
                              </w:tabs>
                              <w:rPr>
                                <w:szCs w:val="24"/>
                              </w:rPr>
                            </w:pPr>
                            <w:r w:rsidRPr="009051A9">
                              <w:rPr>
                                <w:szCs w:val="24"/>
                              </w:rPr>
                              <w:t>___ Payment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4" type="#_x0000_t202" style="position:absolute;left:0;text-align:left;margin-left:6pt;margin-top:594pt;width:471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" filled="f" stroked="f" strokeweight=".5pt">
                <v:textbox>
                  <w:txbxContent>
                    <w:p w14:paraId="42D635D6" w14:textId="77777777" w:rsidR="00585569" w:rsidRPr="009051A9" w:rsidRDefault="00585569" w:rsidP="00FB6E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90"/>
                          <w:tab w:val="left" w:pos="1980"/>
                          <w:tab w:val="left" w:pos="2610"/>
                          <w:tab w:val="left" w:pos="4320"/>
                          <w:tab w:val="left" w:pos="5850"/>
                          <w:tab w:val="left" w:pos="8550"/>
                        </w:tabs>
                        <w:rPr>
                          <w:szCs w:val="24"/>
                        </w:rPr>
                      </w:pPr>
                      <w:r w:rsidRPr="009051A9">
                        <w:rPr>
                          <w:szCs w:val="24"/>
                        </w:rPr>
                        <w:t>Staff use only:</w:t>
                      </w:r>
                    </w:p>
                    <w:p w14:paraId="2EDC1B93" w14:textId="77777777" w:rsidR="00585569" w:rsidRPr="009051A9" w:rsidRDefault="00585569" w:rsidP="00FB6E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90"/>
                          <w:tab w:val="left" w:pos="1980"/>
                          <w:tab w:val="left" w:pos="2610"/>
                          <w:tab w:val="left" w:pos="4320"/>
                          <w:tab w:val="left" w:pos="5850"/>
                          <w:tab w:val="left" w:pos="8550"/>
                        </w:tabs>
                        <w:rPr>
                          <w:szCs w:val="24"/>
                        </w:rPr>
                      </w:pPr>
                      <w:r w:rsidRPr="009051A9">
                        <w:rPr>
                          <w:szCs w:val="24"/>
                        </w:rPr>
                        <w:t>__</w:t>
                      </w:r>
                      <w:proofErr w:type="gramStart"/>
                      <w:r w:rsidRPr="009051A9">
                        <w:rPr>
                          <w:szCs w:val="24"/>
                        </w:rPr>
                        <w:t>_  Liability</w:t>
                      </w:r>
                      <w:proofErr w:type="gramEnd"/>
                      <w:r w:rsidRPr="009051A9">
                        <w:rPr>
                          <w:szCs w:val="24"/>
                        </w:rPr>
                        <w:t xml:space="preserve"> Waiver signed</w:t>
                      </w:r>
                    </w:p>
                    <w:p w14:paraId="4D1A9F28" w14:textId="77777777" w:rsidR="00585569" w:rsidRPr="009051A9" w:rsidRDefault="00585569" w:rsidP="00FB6E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90"/>
                          <w:tab w:val="left" w:pos="1980"/>
                          <w:tab w:val="left" w:pos="2610"/>
                          <w:tab w:val="left" w:pos="4320"/>
                          <w:tab w:val="left" w:pos="5850"/>
                          <w:tab w:val="left" w:pos="8550"/>
                        </w:tabs>
                        <w:rPr>
                          <w:szCs w:val="24"/>
                        </w:rPr>
                      </w:pPr>
                      <w:r w:rsidRPr="009051A9">
                        <w:rPr>
                          <w:szCs w:val="24"/>
                        </w:rPr>
                        <w:t>___ Payment received</w:t>
                      </w:r>
                    </w:p>
                  </w:txbxContent>
                </v:textbox>
              </v:shape>
            </w:pict>
          </mc:Fallback>
        </mc:AlternateContent>
      </w:r>
      <w:r w:rsidR="00A04518" w:rsidRPr="009051A9">
        <w:rPr>
          <w:rFonts w:ascii="Berlin Sans FB Demi" w:hAnsi="Berlin Sans FB Demi"/>
          <w:noProof/>
          <w:sz w:val="146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8B9A2" wp14:editId="19E64390">
                <wp:simplePos x="0" y="0"/>
                <wp:positionH relativeFrom="column">
                  <wp:posOffset>-3175</wp:posOffset>
                </wp:positionH>
                <wp:positionV relativeFrom="paragraph">
                  <wp:posOffset>2386965</wp:posOffset>
                </wp:positionV>
                <wp:extent cx="598170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A591B8" w14:textId="77777777" w:rsidR="00585569" w:rsidRPr="009051A9" w:rsidRDefault="00585569" w:rsidP="00A670FF">
                            <w:pPr>
                              <w:tabs>
                                <w:tab w:val="left" w:pos="8640"/>
                              </w:tabs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051A9">
                              <w:rPr>
                                <w:sz w:val="28"/>
                                <w:szCs w:val="24"/>
                              </w:rPr>
                              <w:t xml:space="preserve">Address: </w:t>
                            </w:r>
                            <w:r w:rsidRPr="009051A9">
                              <w:rPr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5" type="#_x0000_t202" style="position:absolute;left:0;text-align:left;margin-left:-.2pt;margin-top:187.95pt;width:47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" filled="f" stroked="f" strokeweight=".5pt">
                <v:textbox>
                  <w:txbxContent>
                    <w:p w14:paraId="08A591B8" w14:textId="77777777" w:rsidR="00585569" w:rsidRPr="009051A9" w:rsidRDefault="00585569" w:rsidP="00A670FF">
                      <w:pPr>
                        <w:tabs>
                          <w:tab w:val="left" w:pos="8640"/>
                        </w:tabs>
                        <w:rPr>
                          <w:sz w:val="28"/>
                          <w:szCs w:val="24"/>
                          <w:u w:val="single"/>
                        </w:rPr>
                      </w:pPr>
                      <w:r w:rsidRPr="009051A9">
                        <w:rPr>
                          <w:sz w:val="28"/>
                          <w:szCs w:val="24"/>
                        </w:rPr>
                        <w:t xml:space="preserve">Address: </w:t>
                      </w:r>
                      <w:r w:rsidRPr="009051A9">
                        <w:rPr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04518" w:rsidRPr="009051A9">
        <w:rPr>
          <w:rFonts w:ascii="Berlin Sans FB Demi" w:hAnsi="Berlin Sans FB Demi"/>
          <w:noProof/>
          <w:sz w:val="146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A9845" wp14:editId="5E70684E">
                <wp:simplePos x="0" y="0"/>
                <wp:positionH relativeFrom="column">
                  <wp:posOffset>3175</wp:posOffset>
                </wp:positionH>
                <wp:positionV relativeFrom="paragraph">
                  <wp:posOffset>1936115</wp:posOffset>
                </wp:positionV>
                <wp:extent cx="59817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5B6BC6" w14:textId="77777777" w:rsidR="00585569" w:rsidRPr="009051A9" w:rsidRDefault="00585569" w:rsidP="00A670FF">
                            <w:pPr>
                              <w:tabs>
                                <w:tab w:val="left" w:pos="8640"/>
                              </w:tabs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051A9">
                              <w:rPr>
                                <w:sz w:val="28"/>
                                <w:szCs w:val="24"/>
                              </w:rPr>
                              <w:t xml:space="preserve">Last Name: </w:t>
                            </w:r>
                            <w:r w:rsidRPr="009051A9">
                              <w:rPr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6" type="#_x0000_t202" style="position:absolute;left:0;text-align:left;margin-left:.25pt;margin-top:152.45pt;width:4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" filled="f" stroked="f" strokeweight=".5pt">
                <v:textbox>
                  <w:txbxContent>
                    <w:p w14:paraId="275B6BC6" w14:textId="77777777" w:rsidR="00585569" w:rsidRPr="009051A9" w:rsidRDefault="00585569" w:rsidP="00A670FF">
                      <w:pPr>
                        <w:tabs>
                          <w:tab w:val="left" w:pos="8640"/>
                        </w:tabs>
                        <w:rPr>
                          <w:sz w:val="28"/>
                          <w:szCs w:val="24"/>
                          <w:u w:val="single"/>
                        </w:rPr>
                      </w:pPr>
                      <w:r w:rsidRPr="009051A9">
                        <w:rPr>
                          <w:sz w:val="28"/>
                          <w:szCs w:val="24"/>
                        </w:rPr>
                        <w:t xml:space="preserve">Last Name: </w:t>
                      </w:r>
                      <w:r w:rsidRPr="009051A9">
                        <w:rPr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04518" w:rsidRPr="009051A9">
        <w:rPr>
          <w:rFonts w:ascii="Berlin Sans FB Demi" w:hAnsi="Berlin Sans FB Demi"/>
          <w:noProof/>
          <w:sz w:val="146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E5EFE" wp14:editId="546EE3E7">
                <wp:simplePos x="0" y="0"/>
                <wp:positionH relativeFrom="column">
                  <wp:posOffset>3175</wp:posOffset>
                </wp:positionH>
                <wp:positionV relativeFrom="paragraph">
                  <wp:posOffset>1475740</wp:posOffset>
                </wp:positionV>
                <wp:extent cx="598170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87D9B" w14:textId="77777777" w:rsidR="00585569" w:rsidRPr="009051A9" w:rsidRDefault="00585569" w:rsidP="00A670FF">
                            <w:pPr>
                              <w:tabs>
                                <w:tab w:val="left" w:pos="8640"/>
                              </w:tabs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051A9">
                              <w:rPr>
                                <w:sz w:val="28"/>
                                <w:szCs w:val="24"/>
                              </w:rPr>
                              <w:t xml:space="preserve">First Name: </w:t>
                            </w:r>
                            <w:r w:rsidRPr="009051A9">
                              <w:rPr>
                                <w:sz w:val="28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7" type="#_x0000_t202" style="position:absolute;left:0;text-align:left;margin-left:.25pt;margin-top:116.2pt;width:4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" filled="f" stroked="f" strokeweight=".5pt">
                <v:textbox>
                  <w:txbxContent>
                    <w:p w14:paraId="01887D9B" w14:textId="77777777" w:rsidR="00585569" w:rsidRPr="009051A9" w:rsidRDefault="00585569" w:rsidP="00A670FF">
                      <w:pPr>
                        <w:tabs>
                          <w:tab w:val="left" w:pos="8640"/>
                        </w:tabs>
                        <w:rPr>
                          <w:sz w:val="28"/>
                          <w:szCs w:val="24"/>
                          <w:u w:val="single"/>
                        </w:rPr>
                      </w:pPr>
                      <w:r w:rsidRPr="009051A9">
                        <w:rPr>
                          <w:sz w:val="28"/>
                          <w:szCs w:val="24"/>
                        </w:rPr>
                        <w:t xml:space="preserve">First Name: </w:t>
                      </w:r>
                      <w:r w:rsidRPr="009051A9">
                        <w:rPr>
                          <w:sz w:val="28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670FF" w:rsidRPr="0090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08"/>
    <w:rsid w:val="0019115D"/>
    <w:rsid w:val="002C3699"/>
    <w:rsid w:val="002D73E3"/>
    <w:rsid w:val="00360B5C"/>
    <w:rsid w:val="004A767B"/>
    <w:rsid w:val="00585569"/>
    <w:rsid w:val="00640F0E"/>
    <w:rsid w:val="00654825"/>
    <w:rsid w:val="006E0AEF"/>
    <w:rsid w:val="00703BD6"/>
    <w:rsid w:val="00736A9B"/>
    <w:rsid w:val="00795243"/>
    <w:rsid w:val="009051A9"/>
    <w:rsid w:val="0095576B"/>
    <w:rsid w:val="00997276"/>
    <w:rsid w:val="009F1E08"/>
    <w:rsid w:val="00A04518"/>
    <w:rsid w:val="00A670FF"/>
    <w:rsid w:val="00CD438F"/>
    <w:rsid w:val="00E82DFC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E5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BFF0755F.dotm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Anytime</dc:creator>
  <cp:lastModifiedBy>Manning, Brenda</cp:lastModifiedBy>
  <cp:revision>2</cp:revision>
  <cp:lastPrinted>2017-04-25T16:41:00Z</cp:lastPrinted>
  <dcterms:created xsi:type="dcterms:W3CDTF">2017-04-26T14:28:00Z</dcterms:created>
  <dcterms:modified xsi:type="dcterms:W3CDTF">2017-04-26T14:28:00Z</dcterms:modified>
</cp:coreProperties>
</file>